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29" w:rsidRDefault="00AF5429" w:rsidP="00B007B7">
      <w:pPr>
        <w:pStyle w:val="Texto"/>
        <w:rPr>
          <w:b/>
        </w:rPr>
      </w:pPr>
      <w:bookmarkStart w:id="0" w:name="_GoBack"/>
      <w:bookmarkEnd w:id="0"/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8057DC" w:rsidRPr="00B007B7" w:rsidRDefault="008057DC" w:rsidP="00B007B7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AF5429" w:rsidRPr="0065029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 (a)</w:t>
            </w:r>
          </w:p>
        </w:tc>
      </w:tr>
      <w:tr w:rsidR="00AF5429" w:rsidRPr="0065029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AF5429" w:rsidRPr="0065029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Del 1 de enero al XX de XXXX de 20XN (b)</w:t>
            </w:r>
          </w:p>
        </w:tc>
      </w:tr>
      <w:tr w:rsidR="00AF5429" w:rsidRPr="0065029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AF5429" w:rsidRPr="0065029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al XX de XXXX de 20XN (k)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actualizado al XX de XXXX de 20XN (l)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 por pagar de la inversión al XX de XXXX de 20XN (m = g – l)</w:t>
            </w:r>
          </w:p>
        </w:tc>
      </w:tr>
      <w:tr w:rsidR="00AF5429" w:rsidRPr="0065029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AF5429" w:rsidRPr="0065029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>
        <w:trPr>
          <w:trHeight w:val="20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007B7" w:rsidRPr="006751B0" w:rsidRDefault="00B007B7" w:rsidP="000527E0">
      <w:pPr>
        <w:pStyle w:val="Texto"/>
        <w:spacing w:line="200" w:lineRule="exact"/>
      </w:pPr>
    </w:p>
    <w:sectPr w:rsidR="00B007B7" w:rsidRPr="006751B0" w:rsidSect="000527E0">
      <w:headerReference w:type="even" r:id="rId7"/>
      <w:pgSz w:w="15840" w:h="12240" w:orient="landscape"/>
      <w:pgMar w:top="1699" w:right="1152" w:bottom="1699" w:left="1296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B2" w:rsidRDefault="004715B2">
      <w:r>
        <w:separator/>
      </w:r>
    </w:p>
  </w:endnote>
  <w:endnote w:type="continuationSeparator" w:id="0">
    <w:p w:rsidR="004715B2" w:rsidRDefault="0047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B2" w:rsidRDefault="004715B2">
      <w:r>
        <w:separator/>
      </w:r>
    </w:p>
  </w:footnote>
  <w:footnote w:type="continuationSeparator" w:id="0">
    <w:p w:rsidR="004715B2" w:rsidRDefault="0047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65" w:rsidRDefault="00757565" w:rsidP="003A73E1">
    <w:pPr>
      <w:pStyle w:val="Fechas"/>
    </w:pPr>
    <w:r>
      <w:t xml:space="preserve">     (Primera Sección)</w:t>
    </w:r>
    <w:r>
      <w:tab/>
      <w:t>DIARIO OFICIAL</w:t>
    </w:r>
    <w:r>
      <w:tab/>
      <w:t>Martes 11 de octubre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527E0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340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15B2"/>
    <w:rsid w:val="00475BE2"/>
    <w:rsid w:val="00491FF9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3B6A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69CD"/>
    <w:rsid w:val="005C4019"/>
    <w:rsid w:val="005C6E7F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44EB"/>
    <w:rsid w:val="006751B0"/>
    <w:rsid w:val="00677551"/>
    <w:rsid w:val="00681BC5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4EE3"/>
    <w:rsid w:val="006E66EC"/>
    <w:rsid w:val="006F785A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B68C5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D144D"/>
    <w:rsid w:val="009E1274"/>
    <w:rsid w:val="009E1AC6"/>
    <w:rsid w:val="009E3B35"/>
    <w:rsid w:val="009E4DB1"/>
    <w:rsid w:val="009E63EA"/>
    <w:rsid w:val="009F050F"/>
    <w:rsid w:val="00A03F21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B1CCD"/>
    <w:rsid w:val="00BB26D3"/>
    <w:rsid w:val="00BE56B4"/>
    <w:rsid w:val="00BF091C"/>
    <w:rsid w:val="00C009E0"/>
    <w:rsid w:val="00C01B5D"/>
    <w:rsid w:val="00C151EB"/>
    <w:rsid w:val="00C258E4"/>
    <w:rsid w:val="00C5515A"/>
    <w:rsid w:val="00C563D2"/>
    <w:rsid w:val="00C662A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46265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15C9"/>
    <w:rsid w:val="00F31F2D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7D2BAE-D96E-4EAD-A443-B94004A8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Heber Amado Perez Cruz</cp:lastModifiedBy>
  <cp:revision>2</cp:revision>
  <cp:lastPrinted>2016-10-11T14:39:00Z</cp:lastPrinted>
  <dcterms:created xsi:type="dcterms:W3CDTF">2016-11-08T19:54:00Z</dcterms:created>
  <dcterms:modified xsi:type="dcterms:W3CDTF">2016-11-08T19:54:00Z</dcterms:modified>
</cp:coreProperties>
</file>