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9" w:rsidRPr="00D92B23" w:rsidRDefault="00CE1599" w:rsidP="002B52B1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D92B23">
        <w:rPr>
          <w:rFonts w:asciiTheme="minorHAnsi" w:hAnsiTheme="minorHAnsi" w:cs="Arial"/>
          <w:b/>
        </w:rPr>
        <w:t>CONVOCATORIA A REUNIÓN DEL COMITÉ DE ENTREGA</w:t>
      </w:r>
    </w:p>
    <w:p w:rsidR="00CE1599" w:rsidRPr="00D92B23" w:rsidRDefault="00CE1599" w:rsidP="002B52B1">
      <w:pPr>
        <w:jc w:val="center"/>
        <w:rPr>
          <w:rFonts w:asciiTheme="minorHAnsi" w:hAnsiTheme="minorHAnsi" w:cs="Arial"/>
        </w:rPr>
      </w:pPr>
    </w:p>
    <w:p w:rsidR="002B52B1" w:rsidRPr="00D92B23" w:rsidRDefault="00CE1599" w:rsidP="002B52B1">
      <w:pPr>
        <w:jc w:val="center"/>
        <w:rPr>
          <w:rFonts w:asciiTheme="minorHAnsi" w:hAnsiTheme="minorHAnsi" w:cs="Arial"/>
        </w:rPr>
      </w:pPr>
      <w:r w:rsidRPr="00D92B23">
        <w:rPr>
          <w:rFonts w:asciiTheme="minorHAnsi" w:hAnsiTheme="minorHAnsi" w:cs="Arial"/>
        </w:rPr>
        <w:t>(</w:t>
      </w:r>
      <w:r w:rsidR="002B52B1" w:rsidRPr="00D92B23">
        <w:rPr>
          <w:rFonts w:asciiTheme="minorHAnsi" w:hAnsiTheme="minorHAnsi" w:cs="Arial"/>
        </w:rPr>
        <w:t>Utilizar hoja membretada</w:t>
      </w:r>
      <w:r w:rsidRPr="00D92B23">
        <w:rPr>
          <w:rFonts w:asciiTheme="minorHAnsi" w:hAnsiTheme="minorHAnsi" w:cs="Arial"/>
        </w:rPr>
        <w:t>)</w:t>
      </w:r>
    </w:p>
    <w:p w:rsidR="00CE1599" w:rsidRPr="00D92B23" w:rsidRDefault="00CE1599" w:rsidP="002B52B1">
      <w:pPr>
        <w:jc w:val="center"/>
        <w:rPr>
          <w:rFonts w:asciiTheme="minorHAnsi" w:hAnsiTheme="minorHAnsi" w:cs="Arial"/>
        </w:rPr>
      </w:pPr>
    </w:p>
    <w:p w:rsidR="00A84AA7" w:rsidRPr="00D92B23" w:rsidRDefault="00A84AA7" w:rsidP="008F02C5">
      <w:pPr>
        <w:rPr>
          <w:rFonts w:asciiTheme="minorHAnsi" w:hAnsiTheme="minorHAnsi" w:cs="Arial"/>
          <w:b/>
          <w:sz w:val="22"/>
          <w:szCs w:val="22"/>
        </w:rPr>
      </w:pPr>
    </w:p>
    <w:p w:rsidR="003A54EF" w:rsidRPr="00D92B23" w:rsidRDefault="00FC6551" w:rsidP="003A54EF">
      <w:pPr>
        <w:rPr>
          <w:rFonts w:asciiTheme="minorHAnsi" w:hAnsiTheme="minorHAnsi" w:cs="Arial"/>
          <w:b/>
        </w:rPr>
      </w:pPr>
      <w:r w:rsidRPr="00D92B23">
        <w:rPr>
          <w:rFonts w:asciiTheme="minorHAnsi" w:hAnsiTheme="minorHAnsi" w:cs="Arial"/>
          <w:b/>
        </w:rPr>
        <w:t>NOMBRE</w:t>
      </w:r>
    </w:p>
    <w:p w:rsidR="00820350" w:rsidRPr="00D92B23" w:rsidRDefault="003B0F01" w:rsidP="003A54EF">
      <w:pPr>
        <w:rPr>
          <w:rFonts w:asciiTheme="minorHAnsi" w:hAnsiTheme="minorHAnsi" w:cs="Arial"/>
          <w:b/>
        </w:rPr>
      </w:pPr>
      <w:r w:rsidRPr="00D92B23">
        <w:rPr>
          <w:rFonts w:asciiTheme="minorHAnsi" w:hAnsiTheme="minorHAnsi" w:cs="Arial"/>
          <w:b/>
        </w:rPr>
        <w:t>CARGO</w:t>
      </w:r>
    </w:p>
    <w:p w:rsidR="00F2185F" w:rsidRPr="00D92B23" w:rsidRDefault="00841EEB" w:rsidP="003A54EF">
      <w:pPr>
        <w:rPr>
          <w:rFonts w:asciiTheme="minorHAnsi" w:hAnsiTheme="minorHAnsi" w:cs="Arial"/>
          <w:b/>
        </w:rPr>
      </w:pPr>
      <w:r w:rsidRPr="00D92B23">
        <w:rPr>
          <w:rFonts w:asciiTheme="minorHAnsi" w:hAnsiTheme="minorHAnsi" w:cs="Arial"/>
          <w:b/>
        </w:rPr>
        <w:t xml:space="preserve">Y </w:t>
      </w:r>
      <w:r w:rsidR="002B52B1" w:rsidRPr="00D92B23">
        <w:rPr>
          <w:rFonts w:asciiTheme="minorHAnsi" w:hAnsiTheme="minorHAnsi" w:cs="Arial"/>
          <w:b/>
        </w:rPr>
        <w:t>____________</w:t>
      </w:r>
      <w:r w:rsidRPr="00D92B23">
        <w:rPr>
          <w:rFonts w:asciiTheme="minorHAnsi" w:hAnsiTheme="minorHAnsi" w:cs="Arial"/>
          <w:b/>
        </w:rPr>
        <w:t xml:space="preserve"> DEL COMITÉ DE ENTREGA</w:t>
      </w:r>
    </w:p>
    <w:p w:rsidR="00841EEB" w:rsidRPr="00D92B23" w:rsidRDefault="00841EEB" w:rsidP="003A54EF">
      <w:pPr>
        <w:rPr>
          <w:rFonts w:asciiTheme="minorHAnsi" w:hAnsiTheme="minorHAnsi" w:cs="Arial"/>
          <w:b/>
        </w:rPr>
      </w:pPr>
      <w:r w:rsidRPr="00D92B23">
        <w:rPr>
          <w:rFonts w:asciiTheme="minorHAnsi" w:hAnsiTheme="minorHAnsi" w:cs="Arial"/>
          <w:b/>
        </w:rPr>
        <w:t>DEL H. AYUNTAMIENTO DE _________________</w:t>
      </w:r>
    </w:p>
    <w:p w:rsidR="00EA48B0" w:rsidRPr="00D92B23" w:rsidRDefault="00EA48B0" w:rsidP="003A54EF">
      <w:pPr>
        <w:rPr>
          <w:rFonts w:asciiTheme="minorHAnsi" w:hAnsiTheme="minorHAnsi" w:cs="Arial"/>
          <w:b/>
        </w:rPr>
      </w:pPr>
      <w:r w:rsidRPr="00D92B23">
        <w:rPr>
          <w:rFonts w:asciiTheme="minorHAnsi" w:hAnsiTheme="minorHAnsi" w:cs="Arial"/>
          <w:b/>
        </w:rPr>
        <w:t>P    R    E    S    E    N    T    E</w:t>
      </w:r>
    </w:p>
    <w:p w:rsidR="00A84AA7" w:rsidRPr="00D92B23" w:rsidRDefault="00A84AA7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CE1599" w:rsidRPr="00D92B23" w:rsidRDefault="00CE1599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D76B8F" w:rsidRPr="00D92B23" w:rsidRDefault="00CA3D7E" w:rsidP="00D76B8F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D92B23">
        <w:rPr>
          <w:rFonts w:asciiTheme="minorHAnsi" w:hAnsiTheme="minorHAnsi" w:cs="Arial"/>
        </w:rPr>
        <w:t>Como es de su conocimiento</w:t>
      </w:r>
      <w:r w:rsidR="00CC1DC9" w:rsidRPr="00D92B23">
        <w:rPr>
          <w:rFonts w:asciiTheme="minorHAnsi" w:hAnsiTheme="minorHAnsi" w:cs="Arial"/>
        </w:rPr>
        <w:t>,</w:t>
      </w:r>
      <w:r w:rsidRPr="00D92B23">
        <w:rPr>
          <w:rFonts w:asciiTheme="minorHAnsi" w:hAnsiTheme="minorHAnsi" w:cs="Arial"/>
        </w:rPr>
        <w:t xml:space="preserve"> en </w:t>
      </w:r>
      <w:r w:rsidR="00CC1DC9" w:rsidRPr="00D92B23">
        <w:rPr>
          <w:rFonts w:asciiTheme="minorHAnsi" w:hAnsiTheme="minorHAnsi" w:cs="Arial"/>
        </w:rPr>
        <w:t>apego</w:t>
      </w:r>
      <w:r w:rsidRPr="00D92B23">
        <w:rPr>
          <w:rFonts w:asciiTheme="minorHAnsi" w:hAnsiTheme="minorHAnsi" w:cs="Arial"/>
        </w:rPr>
        <w:t xml:space="preserve"> al artículo 186 de la Ley Orgánica del Municipio Libre</w:t>
      </w:r>
      <w:r w:rsidR="00CC1DC9" w:rsidRPr="00D92B23">
        <w:rPr>
          <w:rFonts w:asciiTheme="minorHAnsi" w:hAnsiTheme="minorHAnsi" w:cs="Arial"/>
        </w:rPr>
        <w:t xml:space="preserve">, </w:t>
      </w:r>
      <w:r w:rsidR="00B069EF" w:rsidRPr="00D92B23">
        <w:rPr>
          <w:rFonts w:asciiTheme="minorHAnsi" w:hAnsiTheme="minorHAnsi" w:cs="Arial"/>
        </w:rPr>
        <w:t>en reunión celebrada el</w:t>
      </w:r>
      <w:r w:rsidRPr="00D92B23">
        <w:rPr>
          <w:rFonts w:asciiTheme="minorHAnsi" w:hAnsiTheme="minorHAnsi" w:cs="Arial"/>
        </w:rPr>
        <w:t xml:space="preserve"> </w:t>
      </w:r>
      <w:r w:rsidR="00CE1599" w:rsidRPr="00D92B23">
        <w:rPr>
          <w:rFonts w:asciiTheme="minorHAnsi" w:hAnsiTheme="minorHAnsi" w:cs="Arial"/>
          <w:u w:val="single"/>
        </w:rPr>
        <w:t>_(día)_</w:t>
      </w:r>
      <w:r w:rsidRPr="00D92B23">
        <w:rPr>
          <w:rFonts w:asciiTheme="minorHAnsi" w:hAnsiTheme="minorHAnsi" w:cs="Arial"/>
        </w:rPr>
        <w:t xml:space="preserve"> del mes de __</w:t>
      </w:r>
      <w:r w:rsidR="004E3E5E" w:rsidRPr="00D92B23">
        <w:rPr>
          <w:rFonts w:asciiTheme="minorHAnsi" w:hAnsiTheme="minorHAnsi" w:cs="Arial"/>
        </w:rPr>
        <w:t>___</w:t>
      </w:r>
      <w:r w:rsidRPr="00D92B23">
        <w:rPr>
          <w:rFonts w:asciiTheme="minorHAnsi" w:hAnsiTheme="minorHAnsi" w:cs="Arial"/>
        </w:rPr>
        <w:t>____ del año en curso, se constituyó el Comité de Entrega</w:t>
      </w:r>
      <w:r w:rsidR="00CC1DC9" w:rsidRPr="00D92B23">
        <w:rPr>
          <w:rFonts w:asciiTheme="minorHAnsi" w:hAnsiTheme="minorHAnsi" w:cs="Arial"/>
        </w:rPr>
        <w:t xml:space="preserve"> </w:t>
      </w:r>
      <w:r w:rsidR="001051E9" w:rsidRPr="00D92B23">
        <w:rPr>
          <w:rFonts w:asciiTheme="minorHAnsi" w:hAnsiTheme="minorHAnsi" w:cs="Arial"/>
        </w:rPr>
        <w:t>de la Administración Pública Municipal 2014-2017</w:t>
      </w:r>
      <w:r w:rsidR="00CE1599" w:rsidRPr="00D92B23">
        <w:rPr>
          <w:rFonts w:asciiTheme="minorHAnsi" w:hAnsiTheme="minorHAnsi" w:cs="Arial"/>
        </w:rPr>
        <w:t>,</w:t>
      </w:r>
      <w:r w:rsidR="001051E9" w:rsidRPr="00D92B23">
        <w:rPr>
          <w:rFonts w:asciiTheme="minorHAnsi" w:hAnsiTheme="minorHAnsi" w:cs="Arial"/>
        </w:rPr>
        <w:t xml:space="preserve"> </w:t>
      </w:r>
      <w:r w:rsidR="00CC1DC9" w:rsidRPr="00D92B23">
        <w:rPr>
          <w:rFonts w:asciiTheme="minorHAnsi" w:hAnsiTheme="minorHAnsi" w:cs="Arial"/>
        </w:rPr>
        <w:t>y uno de</w:t>
      </w:r>
      <w:r w:rsidR="00206908" w:rsidRPr="00D92B23">
        <w:rPr>
          <w:rFonts w:asciiTheme="minorHAnsi" w:hAnsiTheme="minorHAnsi" w:cs="Arial"/>
        </w:rPr>
        <w:t xml:space="preserve"> los acuerdos establecidos</w:t>
      </w:r>
      <w:r w:rsidR="00CC1DC9" w:rsidRPr="00D92B23">
        <w:rPr>
          <w:rFonts w:asciiTheme="minorHAnsi" w:hAnsiTheme="minorHAnsi" w:cs="Arial"/>
        </w:rPr>
        <w:t xml:space="preserve"> en </w:t>
      </w:r>
      <w:r w:rsidR="00CC1DC9" w:rsidRPr="00112791">
        <w:rPr>
          <w:rFonts w:asciiTheme="minorHAnsi" w:hAnsiTheme="minorHAnsi" w:cs="Arial"/>
        </w:rPr>
        <w:t>dicha reunión</w:t>
      </w:r>
      <w:r w:rsidR="00CC1DC9" w:rsidRPr="00D92B23">
        <w:rPr>
          <w:rFonts w:asciiTheme="minorHAnsi" w:hAnsiTheme="minorHAnsi" w:cs="Arial"/>
        </w:rPr>
        <w:t xml:space="preserve"> </w:t>
      </w:r>
      <w:r w:rsidR="00280912" w:rsidRPr="00D92B23">
        <w:rPr>
          <w:rFonts w:asciiTheme="minorHAnsi" w:hAnsiTheme="minorHAnsi" w:cs="Arial"/>
        </w:rPr>
        <w:t>fue</w:t>
      </w:r>
      <w:r w:rsidR="00CE1599" w:rsidRPr="00D92B23">
        <w:rPr>
          <w:rFonts w:asciiTheme="minorHAnsi" w:hAnsiTheme="minorHAnsi" w:cs="Arial"/>
        </w:rPr>
        <w:t xml:space="preserve"> el Calendario de R</w:t>
      </w:r>
      <w:r w:rsidR="00CC1DC9" w:rsidRPr="00D92B23">
        <w:rPr>
          <w:rFonts w:asciiTheme="minorHAnsi" w:hAnsiTheme="minorHAnsi" w:cs="Arial"/>
        </w:rPr>
        <w:t>euniones de</w:t>
      </w:r>
      <w:r w:rsidR="00112791">
        <w:rPr>
          <w:rFonts w:asciiTheme="minorHAnsi" w:hAnsiTheme="minorHAnsi" w:cs="Arial"/>
        </w:rPr>
        <w:t xml:space="preserve">l </w:t>
      </w:r>
      <w:r w:rsidR="00CC1DC9" w:rsidRPr="00D92B23">
        <w:rPr>
          <w:rFonts w:asciiTheme="minorHAnsi" w:hAnsiTheme="minorHAnsi" w:cs="Arial"/>
        </w:rPr>
        <w:t>Órgano, en el que se</w:t>
      </w:r>
      <w:r w:rsidR="00D76B8F" w:rsidRPr="00D92B23">
        <w:rPr>
          <w:rFonts w:asciiTheme="minorHAnsi" w:hAnsiTheme="minorHAnsi" w:cs="Arial"/>
        </w:rPr>
        <w:t xml:space="preserve"> señala que </w:t>
      </w:r>
      <w:r w:rsidR="00CC1DC9" w:rsidRPr="00D92B23">
        <w:rPr>
          <w:rFonts w:asciiTheme="minorHAnsi" w:hAnsiTheme="minorHAnsi" w:cs="Arial"/>
        </w:rPr>
        <w:t xml:space="preserve">la próxima </w:t>
      </w:r>
      <w:r w:rsidR="00CE1599" w:rsidRPr="00D92B23">
        <w:rPr>
          <w:rFonts w:asciiTheme="minorHAnsi" w:hAnsiTheme="minorHAnsi" w:cs="Arial"/>
        </w:rPr>
        <w:t>sesi</w:t>
      </w:r>
      <w:r w:rsidR="00CC1DC9" w:rsidRPr="00D92B23">
        <w:rPr>
          <w:rFonts w:asciiTheme="minorHAnsi" w:hAnsiTheme="minorHAnsi" w:cs="Arial"/>
        </w:rPr>
        <w:t>ón</w:t>
      </w:r>
      <w:r w:rsidR="00D76B8F" w:rsidRPr="00D92B23">
        <w:rPr>
          <w:rFonts w:asciiTheme="minorHAnsi" w:hAnsiTheme="minorHAnsi" w:cs="Arial"/>
        </w:rPr>
        <w:t xml:space="preserve"> se </w:t>
      </w:r>
      <w:r w:rsidR="00CE1599" w:rsidRPr="00D92B23">
        <w:rPr>
          <w:rFonts w:asciiTheme="minorHAnsi" w:hAnsiTheme="minorHAnsi" w:cs="Arial"/>
        </w:rPr>
        <w:t>efectu</w:t>
      </w:r>
      <w:r w:rsidR="00D76B8F" w:rsidRPr="00D92B23">
        <w:rPr>
          <w:rFonts w:asciiTheme="minorHAnsi" w:hAnsiTheme="minorHAnsi" w:cs="Arial"/>
        </w:rPr>
        <w:t xml:space="preserve">ará el </w:t>
      </w:r>
      <w:r w:rsidR="00CE1599" w:rsidRPr="00D92B23">
        <w:rPr>
          <w:rFonts w:asciiTheme="minorHAnsi" w:hAnsiTheme="minorHAnsi" w:cs="Arial"/>
          <w:u w:val="single"/>
        </w:rPr>
        <w:t>_(día)_</w:t>
      </w:r>
      <w:r w:rsidR="00D76B8F" w:rsidRPr="00D92B23">
        <w:rPr>
          <w:rFonts w:asciiTheme="minorHAnsi" w:hAnsiTheme="minorHAnsi" w:cs="Arial"/>
        </w:rPr>
        <w:t xml:space="preserve"> del mes de </w:t>
      </w:r>
      <w:r w:rsidR="004E3E5E" w:rsidRPr="00D92B23">
        <w:rPr>
          <w:rFonts w:asciiTheme="minorHAnsi" w:hAnsiTheme="minorHAnsi" w:cs="Arial"/>
        </w:rPr>
        <w:t>_________</w:t>
      </w:r>
      <w:r w:rsidR="00D76B8F" w:rsidRPr="00D92B23">
        <w:rPr>
          <w:rFonts w:asciiTheme="minorHAnsi" w:hAnsiTheme="minorHAnsi" w:cs="Arial"/>
        </w:rPr>
        <w:t xml:space="preserve"> a las ____ </w:t>
      </w:r>
      <w:proofErr w:type="spellStart"/>
      <w:r w:rsidR="00D76B8F" w:rsidRPr="00D92B23">
        <w:rPr>
          <w:rFonts w:asciiTheme="minorHAnsi" w:hAnsiTheme="minorHAnsi" w:cs="Arial"/>
        </w:rPr>
        <w:t>Hrs</w:t>
      </w:r>
      <w:proofErr w:type="spellEnd"/>
      <w:r w:rsidR="00D76B8F" w:rsidRPr="00D92B23">
        <w:rPr>
          <w:rFonts w:asciiTheme="minorHAnsi" w:hAnsiTheme="minorHAnsi" w:cs="Arial"/>
        </w:rPr>
        <w:t xml:space="preserve">., en </w:t>
      </w:r>
      <w:r w:rsidR="00D76B8F" w:rsidRPr="00D92B23">
        <w:rPr>
          <w:rFonts w:asciiTheme="minorHAnsi" w:hAnsiTheme="minorHAnsi" w:cs="Arial"/>
          <w:u w:val="single"/>
        </w:rPr>
        <w:t>__________(lugar)____________</w:t>
      </w:r>
      <w:r w:rsidR="00D76B8F" w:rsidRPr="00D92B23">
        <w:rPr>
          <w:rFonts w:asciiTheme="minorHAnsi" w:hAnsiTheme="minorHAnsi" w:cs="Arial"/>
        </w:rPr>
        <w:t>.</w:t>
      </w:r>
    </w:p>
    <w:p w:rsidR="00D76B8F" w:rsidRPr="00D92B23" w:rsidRDefault="00D76B8F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CE1599" w:rsidRPr="00D92B23" w:rsidRDefault="00CE1599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</w:p>
    <w:p w:rsidR="00F30FD2" w:rsidRPr="00D92B23" w:rsidRDefault="00F30FD2" w:rsidP="0012398C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D92B23">
        <w:rPr>
          <w:rFonts w:asciiTheme="minorHAnsi" w:hAnsiTheme="minorHAnsi" w:cs="Arial"/>
        </w:rPr>
        <w:t>S</w:t>
      </w:r>
      <w:r w:rsidR="00D76B8F" w:rsidRPr="00D92B23">
        <w:rPr>
          <w:rFonts w:asciiTheme="minorHAnsi" w:hAnsiTheme="minorHAnsi" w:cs="Arial"/>
        </w:rPr>
        <w:t xml:space="preserve">eguro(a) de contar con su asistencia, </w:t>
      </w:r>
      <w:r w:rsidR="005129FB" w:rsidRPr="00D92B23">
        <w:rPr>
          <w:rFonts w:asciiTheme="minorHAnsi" w:hAnsiTheme="minorHAnsi" w:cs="Arial"/>
        </w:rPr>
        <w:t>le envío</w:t>
      </w:r>
      <w:r w:rsidR="00D76B8F" w:rsidRPr="00D92B23">
        <w:rPr>
          <w:rFonts w:asciiTheme="minorHAnsi" w:hAnsiTheme="minorHAnsi" w:cs="Arial"/>
        </w:rPr>
        <w:t xml:space="preserve"> un cordial saludo.</w:t>
      </w:r>
    </w:p>
    <w:p w:rsidR="00F30FD2" w:rsidRPr="00D92B23" w:rsidRDefault="00F30FD2" w:rsidP="008F02C5">
      <w:pPr>
        <w:ind w:firstLine="708"/>
        <w:jc w:val="both"/>
        <w:rPr>
          <w:rFonts w:asciiTheme="minorHAnsi" w:hAnsiTheme="minorHAnsi" w:cs="Arial"/>
        </w:rPr>
      </w:pPr>
    </w:p>
    <w:p w:rsidR="00CE1599" w:rsidRPr="00D92B23" w:rsidRDefault="00CE1599" w:rsidP="008F02C5">
      <w:pPr>
        <w:ind w:firstLine="708"/>
        <w:jc w:val="both"/>
        <w:rPr>
          <w:rFonts w:asciiTheme="minorHAnsi" w:hAnsiTheme="minorHAnsi" w:cs="Arial"/>
        </w:rPr>
      </w:pPr>
    </w:p>
    <w:p w:rsidR="00CE1599" w:rsidRPr="00D92B23" w:rsidRDefault="00CE1599" w:rsidP="008F02C5">
      <w:pPr>
        <w:ind w:firstLine="708"/>
        <w:jc w:val="both"/>
        <w:rPr>
          <w:rFonts w:asciiTheme="minorHAnsi" w:hAnsiTheme="minorHAnsi" w:cs="Arial"/>
        </w:rPr>
      </w:pPr>
    </w:p>
    <w:p w:rsidR="00CE1599" w:rsidRPr="00D92B23" w:rsidRDefault="00CE1599" w:rsidP="008F02C5">
      <w:pPr>
        <w:ind w:firstLine="708"/>
        <w:jc w:val="both"/>
        <w:rPr>
          <w:rFonts w:asciiTheme="minorHAnsi" w:hAnsiTheme="minorHAnsi" w:cs="Arial"/>
        </w:rPr>
      </w:pPr>
    </w:p>
    <w:p w:rsidR="00CE1599" w:rsidRPr="00D92B23" w:rsidRDefault="00CE1599" w:rsidP="008F02C5">
      <w:pPr>
        <w:ind w:firstLine="708"/>
        <w:jc w:val="both"/>
        <w:rPr>
          <w:rFonts w:asciiTheme="minorHAnsi" w:hAnsiTheme="minorHAnsi" w:cs="Arial"/>
        </w:rPr>
      </w:pPr>
    </w:p>
    <w:p w:rsidR="00EA48B0" w:rsidRPr="00D92B23" w:rsidRDefault="00EA48B0" w:rsidP="008F02C5">
      <w:pPr>
        <w:pStyle w:val="Ttulo5"/>
        <w:spacing w:before="0"/>
        <w:rPr>
          <w:rFonts w:asciiTheme="minorHAnsi" w:hAnsiTheme="minorHAnsi"/>
          <w:smallCaps w:val="0"/>
          <w:lang w:val="es-ES"/>
        </w:rPr>
      </w:pPr>
      <w:r w:rsidRPr="00D92B23">
        <w:rPr>
          <w:rFonts w:asciiTheme="minorHAnsi" w:hAnsiTheme="minorHAnsi"/>
          <w:smallCaps w:val="0"/>
          <w:lang w:val="es-ES"/>
        </w:rPr>
        <w:t>A T E N T A M E N T E</w:t>
      </w:r>
    </w:p>
    <w:p w:rsidR="00EA48B0" w:rsidRPr="00D92B23" w:rsidRDefault="00841EEB" w:rsidP="008F02C5">
      <w:pPr>
        <w:pStyle w:val="Ttulo6"/>
        <w:spacing w:before="0" w:after="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D92B23">
        <w:rPr>
          <w:rFonts w:asciiTheme="minorHAnsi" w:hAnsiTheme="minorHAnsi" w:cs="Arial"/>
          <w:b w:val="0"/>
          <w:sz w:val="24"/>
          <w:szCs w:val="24"/>
        </w:rPr>
        <w:t>L</w:t>
      </w:r>
      <w:r w:rsidR="00B64C2D" w:rsidRPr="00D92B23">
        <w:rPr>
          <w:rFonts w:asciiTheme="minorHAnsi" w:hAnsiTheme="minorHAnsi" w:cs="Arial"/>
          <w:b w:val="0"/>
          <w:sz w:val="24"/>
          <w:szCs w:val="24"/>
        </w:rPr>
        <w:t>ugar y f</w:t>
      </w:r>
      <w:r w:rsidRPr="00D92B23">
        <w:rPr>
          <w:rFonts w:asciiTheme="minorHAnsi" w:hAnsiTheme="minorHAnsi" w:cs="Arial"/>
          <w:b w:val="0"/>
          <w:sz w:val="24"/>
          <w:szCs w:val="24"/>
        </w:rPr>
        <w:t>echa</w:t>
      </w:r>
    </w:p>
    <w:p w:rsidR="008F02C5" w:rsidRPr="00D92B23" w:rsidRDefault="008F02C5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CE1599" w:rsidRPr="00D92B23" w:rsidRDefault="00CE1599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CE1599" w:rsidRPr="00D92B23" w:rsidRDefault="00CE1599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984643" w:rsidRPr="00D92B23" w:rsidRDefault="002C43FB" w:rsidP="008F02C5">
      <w:pPr>
        <w:jc w:val="center"/>
        <w:rPr>
          <w:rFonts w:asciiTheme="minorHAnsi" w:hAnsiTheme="minorHAnsi" w:cs="Arial"/>
          <w:b/>
          <w:lang w:val="es-MX"/>
        </w:rPr>
      </w:pPr>
      <w:r w:rsidRPr="00D92B23">
        <w:rPr>
          <w:rFonts w:asciiTheme="minorHAnsi" w:hAnsiTheme="minorHAnsi" w:cs="Arial"/>
          <w:b/>
          <w:lang w:val="es-MX"/>
        </w:rPr>
        <w:t xml:space="preserve"> </w:t>
      </w:r>
    </w:p>
    <w:p w:rsidR="003A54EF" w:rsidRPr="00D92B23" w:rsidRDefault="00841EEB" w:rsidP="008F02C5">
      <w:pPr>
        <w:jc w:val="center"/>
        <w:rPr>
          <w:rFonts w:asciiTheme="minorHAnsi" w:hAnsiTheme="minorHAnsi" w:cs="Arial"/>
          <w:b/>
          <w:u w:val="single"/>
          <w:lang w:val="es-MX"/>
        </w:rPr>
      </w:pPr>
      <w:r w:rsidRPr="00D92B23">
        <w:rPr>
          <w:rFonts w:asciiTheme="minorHAnsi" w:hAnsiTheme="minorHAnsi" w:cs="Arial"/>
          <w:b/>
          <w:u w:val="single"/>
          <w:lang w:val="es-MX"/>
        </w:rPr>
        <w:t>______________</w:t>
      </w:r>
      <w:r w:rsidR="004E3E5E" w:rsidRPr="00D92B23">
        <w:rPr>
          <w:rFonts w:asciiTheme="minorHAnsi" w:hAnsiTheme="minorHAnsi" w:cs="Arial"/>
          <w:b/>
          <w:u w:val="single"/>
          <w:lang w:val="es-MX"/>
        </w:rPr>
        <w:t>__</w:t>
      </w:r>
      <w:proofErr w:type="gramStart"/>
      <w:r w:rsidR="004E3E5E" w:rsidRPr="00D92B23">
        <w:rPr>
          <w:rFonts w:asciiTheme="minorHAnsi" w:hAnsiTheme="minorHAnsi" w:cs="Arial"/>
          <w:b/>
          <w:u w:val="single"/>
          <w:lang w:val="es-MX"/>
        </w:rPr>
        <w:t>_</w:t>
      </w:r>
      <w:r w:rsidRPr="00D92B23">
        <w:rPr>
          <w:rFonts w:asciiTheme="minorHAnsi" w:hAnsiTheme="minorHAnsi" w:cs="Arial"/>
          <w:b/>
          <w:u w:val="single"/>
          <w:lang w:val="es-MX"/>
        </w:rPr>
        <w:t>(</w:t>
      </w:r>
      <w:proofErr w:type="gramEnd"/>
      <w:r w:rsidRPr="00D92B23">
        <w:rPr>
          <w:rFonts w:asciiTheme="minorHAnsi" w:hAnsiTheme="minorHAnsi" w:cs="Arial"/>
          <w:b/>
          <w:u w:val="single"/>
          <w:lang w:val="es-MX"/>
        </w:rPr>
        <w:t>Nombre)_</w:t>
      </w:r>
      <w:r w:rsidR="004E3E5E" w:rsidRPr="00D92B23">
        <w:rPr>
          <w:rFonts w:asciiTheme="minorHAnsi" w:hAnsiTheme="minorHAnsi" w:cs="Arial"/>
          <w:b/>
          <w:u w:val="single"/>
          <w:lang w:val="es-MX"/>
        </w:rPr>
        <w:t>___</w:t>
      </w:r>
      <w:r w:rsidRPr="00D92B23">
        <w:rPr>
          <w:rFonts w:asciiTheme="minorHAnsi" w:hAnsiTheme="minorHAnsi" w:cs="Arial"/>
          <w:b/>
          <w:u w:val="single"/>
          <w:lang w:val="es-MX"/>
        </w:rPr>
        <w:t>______________</w:t>
      </w:r>
    </w:p>
    <w:p w:rsidR="00841EEB" w:rsidRPr="00D92B23" w:rsidRDefault="00CE1599" w:rsidP="008F02C5">
      <w:pPr>
        <w:jc w:val="center"/>
        <w:rPr>
          <w:rFonts w:asciiTheme="minorHAnsi" w:hAnsiTheme="minorHAnsi" w:cs="Arial"/>
          <w:b/>
          <w:lang w:val="es-MX"/>
        </w:rPr>
      </w:pPr>
      <w:r w:rsidRPr="00D92B23">
        <w:rPr>
          <w:rFonts w:asciiTheme="minorHAnsi" w:hAnsiTheme="minorHAnsi" w:cs="Arial"/>
          <w:b/>
          <w:lang w:val="es-MX"/>
        </w:rPr>
        <w:t>TITULAR DEL ÓRGANO DE CONTROL INTERNO</w:t>
      </w:r>
      <w:r w:rsidR="00841EEB" w:rsidRPr="00D92B23">
        <w:rPr>
          <w:rFonts w:asciiTheme="minorHAnsi" w:hAnsiTheme="minorHAnsi" w:cs="Arial"/>
          <w:b/>
          <w:lang w:val="es-MX"/>
        </w:rPr>
        <w:t xml:space="preserve"> Y </w:t>
      </w:r>
    </w:p>
    <w:p w:rsidR="00841EEB" w:rsidRPr="00D92B23" w:rsidRDefault="00841EEB" w:rsidP="008F02C5">
      <w:pPr>
        <w:jc w:val="center"/>
        <w:rPr>
          <w:rFonts w:asciiTheme="minorHAnsi" w:hAnsiTheme="minorHAnsi" w:cs="Arial"/>
          <w:b/>
          <w:lang w:val="es-MX"/>
        </w:rPr>
      </w:pPr>
      <w:r w:rsidRPr="00D92B23">
        <w:rPr>
          <w:rFonts w:asciiTheme="minorHAnsi" w:hAnsiTheme="minorHAnsi" w:cs="Arial"/>
          <w:b/>
          <w:lang w:val="es-MX"/>
        </w:rPr>
        <w:t xml:space="preserve">SECRETARIO TÉCNICO DEL COMITÉ </w:t>
      </w:r>
    </w:p>
    <w:p w:rsidR="00EA48B0" w:rsidRPr="00D92B23" w:rsidRDefault="00CE1599" w:rsidP="00CE1599">
      <w:pPr>
        <w:jc w:val="center"/>
        <w:rPr>
          <w:rFonts w:asciiTheme="minorHAnsi" w:hAnsiTheme="minorHAnsi" w:cs="Arial"/>
          <w:b/>
          <w:lang w:val="es-MX"/>
        </w:rPr>
      </w:pPr>
      <w:r w:rsidRPr="00D92B23">
        <w:rPr>
          <w:rFonts w:asciiTheme="minorHAnsi" w:hAnsiTheme="minorHAnsi" w:cs="Arial"/>
          <w:b/>
          <w:lang w:val="es-MX"/>
        </w:rPr>
        <w:t>DE ENTREGA</w:t>
      </w:r>
    </w:p>
    <w:p w:rsidR="008F02C5" w:rsidRPr="00D92B23" w:rsidRDefault="008F02C5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CE1599" w:rsidRPr="00D92B23" w:rsidRDefault="00CE1599" w:rsidP="008F02C5">
      <w:pPr>
        <w:jc w:val="center"/>
        <w:rPr>
          <w:rFonts w:asciiTheme="minorHAnsi" w:hAnsiTheme="minorHAnsi" w:cs="Arial"/>
          <w:b/>
          <w:lang w:val="es-MX"/>
        </w:rPr>
      </w:pPr>
    </w:p>
    <w:p w:rsidR="00F7198A" w:rsidRDefault="00F7198A" w:rsidP="008F02C5">
      <w:pPr>
        <w:jc w:val="center"/>
        <w:rPr>
          <w:rFonts w:ascii="Arial" w:hAnsi="Arial" w:cs="Arial"/>
          <w:b/>
          <w:lang w:val="es-MX"/>
        </w:rPr>
      </w:pPr>
    </w:p>
    <w:p w:rsidR="003A54EF" w:rsidRDefault="003A54EF" w:rsidP="008F02C5">
      <w:pPr>
        <w:jc w:val="center"/>
        <w:rPr>
          <w:rFonts w:ascii="Arial" w:hAnsi="Arial" w:cs="Arial"/>
          <w:b/>
          <w:lang w:val="es-MX"/>
        </w:rPr>
      </w:pPr>
    </w:p>
    <w:p w:rsidR="00841EEB" w:rsidRDefault="003A54EF" w:rsidP="00841EEB">
      <w:pPr>
        <w:ind w:left="142"/>
        <w:rPr>
          <w:rFonts w:ascii="Arial" w:hAnsi="Arial"/>
          <w:sz w:val="12"/>
          <w:szCs w:val="12"/>
        </w:rPr>
      </w:pPr>
      <w:r w:rsidRPr="00C943E0">
        <w:rPr>
          <w:rFonts w:ascii="Arial" w:hAnsi="Arial"/>
          <w:sz w:val="12"/>
          <w:szCs w:val="12"/>
        </w:rPr>
        <w:t xml:space="preserve">C.P.C. </w:t>
      </w:r>
      <w:r w:rsidR="00841EEB">
        <w:rPr>
          <w:rFonts w:ascii="Arial" w:hAnsi="Arial"/>
          <w:sz w:val="12"/>
          <w:szCs w:val="12"/>
        </w:rPr>
        <w:tab/>
        <w:t xml:space="preserve">____________________________, Presidente Municipal y Presidente del Comité de Entrega del H. Ayuntamiento de ___________________________. </w:t>
      </w:r>
    </w:p>
    <w:p w:rsidR="003A54EF" w:rsidRDefault="00841EEB" w:rsidP="00841EEB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</w:t>
      </w:r>
      <w:r>
        <w:rPr>
          <w:rFonts w:ascii="Arial" w:hAnsi="Arial"/>
          <w:sz w:val="12"/>
          <w:szCs w:val="12"/>
        </w:rPr>
        <w:tab/>
        <w:t>Para su conocimiento.</w:t>
      </w:r>
    </w:p>
    <w:p w:rsidR="00841EEB" w:rsidRDefault="00841EEB" w:rsidP="00841EEB">
      <w:pPr>
        <w:ind w:left="142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Archivo.</w:t>
      </w:r>
    </w:p>
    <w:sectPr w:rsidR="00841EEB" w:rsidSect="00C943E0">
      <w:headerReference w:type="default" r:id="rId7"/>
      <w:pgSz w:w="12240" w:h="15840" w:code="1"/>
      <w:pgMar w:top="851" w:right="1134" w:bottom="28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D7" w:rsidRDefault="000964D7">
      <w:r>
        <w:separator/>
      </w:r>
    </w:p>
  </w:endnote>
  <w:endnote w:type="continuationSeparator" w:id="0">
    <w:p w:rsidR="000964D7" w:rsidRDefault="000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KR Area51Lif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D7" w:rsidRDefault="000964D7">
      <w:r>
        <w:separator/>
      </w:r>
    </w:p>
  </w:footnote>
  <w:footnote w:type="continuationSeparator" w:id="0">
    <w:p w:rsidR="000964D7" w:rsidRDefault="0009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CB" w:rsidRDefault="00E178CB">
    <w:pPr>
      <w:pStyle w:val="Encabezado"/>
      <w:tabs>
        <w:tab w:val="clear" w:pos="4419"/>
        <w:tab w:val="left" w:pos="-2160"/>
        <w:tab w:val="left" w:pos="540"/>
      </w:tabs>
      <w:spacing w:before="240"/>
      <w:ind w:right="-572"/>
      <w:rPr>
        <w:rFonts w:ascii="FKR Area51Life" w:hAnsi="FKR Area51Life"/>
        <w:sz w:val="6"/>
        <w:szCs w:val="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BE0"/>
    <w:multiLevelType w:val="hybridMultilevel"/>
    <w:tmpl w:val="3AE02C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9560BC"/>
    <w:multiLevelType w:val="hybridMultilevel"/>
    <w:tmpl w:val="B10000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1026B"/>
    <w:multiLevelType w:val="hybridMultilevel"/>
    <w:tmpl w:val="C8ACF6A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B30F2"/>
    <w:multiLevelType w:val="hybridMultilevel"/>
    <w:tmpl w:val="010A17D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DA5728"/>
    <w:multiLevelType w:val="hybridMultilevel"/>
    <w:tmpl w:val="E14E260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F"/>
    <w:rsid w:val="000028F1"/>
    <w:rsid w:val="000100CB"/>
    <w:rsid w:val="0004207E"/>
    <w:rsid w:val="000964D7"/>
    <w:rsid w:val="000C6165"/>
    <w:rsid w:val="001051E9"/>
    <w:rsid w:val="00112791"/>
    <w:rsid w:val="00123835"/>
    <w:rsid w:val="0012398C"/>
    <w:rsid w:val="001514E1"/>
    <w:rsid w:val="00154E39"/>
    <w:rsid w:val="0017082B"/>
    <w:rsid w:val="00185C43"/>
    <w:rsid w:val="001B7C82"/>
    <w:rsid w:val="001D0FB4"/>
    <w:rsid w:val="001E275E"/>
    <w:rsid w:val="001E637A"/>
    <w:rsid w:val="002066B3"/>
    <w:rsid w:val="00206908"/>
    <w:rsid w:val="00220AEC"/>
    <w:rsid w:val="002365D3"/>
    <w:rsid w:val="00260ECD"/>
    <w:rsid w:val="00260F41"/>
    <w:rsid w:val="00280912"/>
    <w:rsid w:val="002B1D00"/>
    <w:rsid w:val="002B52B1"/>
    <w:rsid w:val="002C04A1"/>
    <w:rsid w:val="002C43FB"/>
    <w:rsid w:val="0033020E"/>
    <w:rsid w:val="00337A21"/>
    <w:rsid w:val="0034696C"/>
    <w:rsid w:val="003469DE"/>
    <w:rsid w:val="00357946"/>
    <w:rsid w:val="00381422"/>
    <w:rsid w:val="003A54EF"/>
    <w:rsid w:val="003B0F01"/>
    <w:rsid w:val="003B1E2D"/>
    <w:rsid w:val="003C4F11"/>
    <w:rsid w:val="003F6DA4"/>
    <w:rsid w:val="004332CA"/>
    <w:rsid w:val="004E3E5E"/>
    <w:rsid w:val="004E48FE"/>
    <w:rsid w:val="004E60FB"/>
    <w:rsid w:val="004F4C79"/>
    <w:rsid w:val="00504914"/>
    <w:rsid w:val="005129FB"/>
    <w:rsid w:val="005641C7"/>
    <w:rsid w:val="00594D04"/>
    <w:rsid w:val="005A33B9"/>
    <w:rsid w:val="005C1E58"/>
    <w:rsid w:val="00623164"/>
    <w:rsid w:val="00683EC0"/>
    <w:rsid w:val="006C3732"/>
    <w:rsid w:val="006D2E3F"/>
    <w:rsid w:val="006D7517"/>
    <w:rsid w:val="006E1562"/>
    <w:rsid w:val="006E66BD"/>
    <w:rsid w:val="00700F7A"/>
    <w:rsid w:val="0070105B"/>
    <w:rsid w:val="00703DE5"/>
    <w:rsid w:val="00710273"/>
    <w:rsid w:val="00744D7F"/>
    <w:rsid w:val="007B5E27"/>
    <w:rsid w:val="007C2CA4"/>
    <w:rsid w:val="008052EC"/>
    <w:rsid w:val="00805C54"/>
    <w:rsid w:val="00820350"/>
    <w:rsid w:val="00841EEB"/>
    <w:rsid w:val="00846B89"/>
    <w:rsid w:val="008D078B"/>
    <w:rsid w:val="008E0520"/>
    <w:rsid w:val="008F02C5"/>
    <w:rsid w:val="008F21D1"/>
    <w:rsid w:val="008F446A"/>
    <w:rsid w:val="00903A35"/>
    <w:rsid w:val="0091171A"/>
    <w:rsid w:val="00935187"/>
    <w:rsid w:val="00984643"/>
    <w:rsid w:val="0099380E"/>
    <w:rsid w:val="009A50ED"/>
    <w:rsid w:val="009E03DC"/>
    <w:rsid w:val="009F7A33"/>
    <w:rsid w:val="00A01F71"/>
    <w:rsid w:val="00A73461"/>
    <w:rsid w:val="00A84AA7"/>
    <w:rsid w:val="00AA2EC4"/>
    <w:rsid w:val="00AA4085"/>
    <w:rsid w:val="00AF4191"/>
    <w:rsid w:val="00AF66E2"/>
    <w:rsid w:val="00B00578"/>
    <w:rsid w:val="00B069EF"/>
    <w:rsid w:val="00B17114"/>
    <w:rsid w:val="00B27739"/>
    <w:rsid w:val="00B352D5"/>
    <w:rsid w:val="00B433AF"/>
    <w:rsid w:val="00B456AD"/>
    <w:rsid w:val="00B64C2D"/>
    <w:rsid w:val="00B7607F"/>
    <w:rsid w:val="00B81A52"/>
    <w:rsid w:val="00BA31ED"/>
    <w:rsid w:val="00BB6012"/>
    <w:rsid w:val="00BC45F6"/>
    <w:rsid w:val="00BD2A97"/>
    <w:rsid w:val="00C07EAB"/>
    <w:rsid w:val="00C22B31"/>
    <w:rsid w:val="00C2418D"/>
    <w:rsid w:val="00C25E05"/>
    <w:rsid w:val="00C41DCB"/>
    <w:rsid w:val="00C46BEB"/>
    <w:rsid w:val="00C53ACD"/>
    <w:rsid w:val="00C65EDC"/>
    <w:rsid w:val="00C8493E"/>
    <w:rsid w:val="00C943E0"/>
    <w:rsid w:val="00CA3D7E"/>
    <w:rsid w:val="00CA5DB1"/>
    <w:rsid w:val="00CB42FE"/>
    <w:rsid w:val="00CC1DC9"/>
    <w:rsid w:val="00CC76CF"/>
    <w:rsid w:val="00CD3834"/>
    <w:rsid w:val="00CE1599"/>
    <w:rsid w:val="00D02F4E"/>
    <w:rsid w:val="00D07836"/>
    <w:rsid w:val="00D76B8F"/>
    <w:rsid w:val="00D83AE5"/>
    <w:rsid w:val="00D92B23"/>
    <w:rsid w:val="00D9772F"/>
    <w:rsid w:val="00DC0C9C"/>
    <w:rsid w:val="00DD3297"/>
    <w:rsid w:val="00DE029D"/>
    <w:rsid w:val="00DF6904"/>
    <w:rsid w:val="00E11C4A"/>
    <w:rsid w:val="00E178CB"/>
    <w:rsid w:val="00E21685"/>
    <w:rsid w:val="00E63BD5"/>
    <w:rsid w:val="00E63C2C"/>
    <w:rsid w:val="00E71038"/>
    <w:rsid w:val="00E919A6"/>
    <w:rsid w:val="00EA48B0"/>
    <w:rsid w:val="00EB1734"/>
    <w:rsid w:val="00EC71AF"/>
    <w:rsid w:val="00EF6D4D"/>
    <w:rsid w:val="00F03C63"/>
    <w:rsid w:val="00F2185F"/>
    <w:rsid w:val="00F30FD2"/>
    <w:rsid w:val="00F4523E"/>
    <w:rsid w:val="00F55DDF"/>
    <w:rsid w:val="00F575B1"/>
    <w:rsid w:val="00F7198A"/>
    <w:rsid w:val="00F741D7"/>
    <w:rsid w:val="00F81F3D"/>
    <w:rsid w:val="00F9315A"/>
    <w:rsid w:val="00FC39B4"/>
    <w:rsid w:val="00FC6551"/>
    <w:rsid w:val="00FD7677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56D13E-5450-43A7-B9EC-03A2A57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36"/>
    <w:rPr>
      <w:rFonts w:ascii="ChanticleerRoman" w:hAnsi="Chanticleer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07836"/>
    <w:pPr>
      <w:keepNext/>
      <w:jc w:val="both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rsid w:val="00D07836"/>
    <w:pPr>
      <w:keepNext/>
      <w:ind w:left="708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07836"/>
    <w:pPr>
      <w:keepNext/>
      <w:outlineLvl w:val="2"/>
    </w:pPr>
    <w:rPr>
      <w:rFonts w:cs="Arial"/>
      <w:b/>
      <w:bCs/>
      <w:lang w:val="es-MX"/>
    </w:rPr>
  </w:style>
  <w:style w:type="paragraph" w:styleId="Ttulo4">
    <w:name w:val="heading 4"/>
    <w:basedOn w:val="Normal"/>
    <w:next w:val="Normal"/>
    <w:qFormat/>
    <w:rsid w:val="00D07836"/>
    <w:pPr>
      <w:keepNext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qFormat/>
    <w:rsid w:val="00D07836"/>
    <w:pPr>
      <w:keepNext/>
      <w:spacing w:before="600"/>
      <w:jc w:val="center"/>
      <w:outlineLvl w:val="4"/>
    </w:pPr>
    <w:rPr>
      <w:rFonts w:cs="Arial"/>
      <w:b/>
      <w:bCs/>
      <w:smallCaps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4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07836"/>
    <w:pPr>
      <w:jc w:val="both"/>
    </w:pPr>
  </w:style>
  <w:style w:type="paragraph" w:styleId="Piedepgina">
    <w:name w:val="footer"/>
    <w:basedOn w:val="Normal"/>
    <w:semiHidden/>
    <w:rsid w:val="00D07836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D07836"/>
    <w:pPr>
      <w:ind w:left="708"/>
    </w:pPr>
    <w:rPr>
      <w:sz w:val="20"/>
    </w:rPr>
  </w:style>
  <w:style w:type="paragraph" w:styleId="Encabezado">
    <w:name w:val="header"/>
    <w:basedOn w:val="Normal"/>
    <w:semiHidden/>
    <w:rsid w:val="00D0783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07836"/>
    <w:rPr>
      <w:rFonts w:ascii="Tahoma" w:hAnsi="Tahoma" w:cs="Tahoma"/>
      <w:sz w:val="16"/>
      <w:szCs w:val="16"/>
    </w:rPr>
  </w:style>
  <w:style w:type="paragraph" w:customStyle="1" w:styleId="Texto">
    <w:name w:val="Texto"/>
    <w:basedOn w:val="Textoindependiente"/>
    <w:next w:val="texto2"/>
    <w:rsid w:val="00D07836"/>
    <w:pPr>
      <w:spacing w:before="840" w:line="480" w:lineRule="auto"/>
    </w:pPr>
    <w:rPr>
      <w:rFonts w:cs="Arial"/>
    </w:rPr>
  </w:style>
  <w:style w:type="paragraph" w:customStyle="1" w:styleId="despedida">
    <w:name w:val="despedida"/>
    <w:basedOn w:val="Textoindependiente"/>
    <w:rsid w:val="00D07836"/>
    <w:pPr>
      <w:spacing w:before="240" w:line="480" w:lineRule="auto"/>
    </w:pPr>
    <w:rPr>
      <w:rFonts w:cs="Arial"/>
    </w:rPr>
  </w:style>
  <w:style w:type="paragraph" w:customStyle="1" w:styleId="texto2">
    <w:name w:val="texto2"/>
    <w:basedOn w:val="Texto"/>
    <w:rsid w:val="00D07836"/>
    <w:pPr>
      <w:spacing w:before="240"/>
    </w:pPr>
  </w:style>
  <w:style w:type="paragraph" w:styleId="Sangra2detindependiente">
    <w:name w:val="Body Text Indent 2"/>
    <w:basedOn w:val="Normal"/>
    <w:semiHidden/>
    <w:rsid w:val="00D07836"/>
    <w:pPr>
      <w:ind w:firstLine="708"/>
      <w:jc w:val="both"/>
    </w:pPr>
    <w:rPr>
      <w:rFonts w:ascii="Arial" w:hAnsi="Arial" w:cs="Arial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48B0"/>
    <w:rPr>
      <w:rFonts w:ascii="Calibri" w:hAnsi="Calibri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1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RMATO%20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OFICIO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Condado Díaz</cp:lastModifiedBy>
  <cp:revision>2</cp:revision>
  <cp:lastPrinted>2013-01-24T17:42:00Z</cp:lastPrinted>
  <dcterms:created xsi:type="dcterms:W3CDTF">2017-06-13T19:40:00Z</dcterms:created>
  <dcterms:modified xsi:type="dcterms:W3CDTF">2017-06-13T19:40:00Z</dcterms:modified>
</cp:coreProperties>
</file>