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EC" w:rsidRDefault="004302EC" w:rsidP="005976FD">
      <w:pPr>
        <w:jc w:val="center"/>
        <w:rPr>
          <w:rFonts w:ascii="Arial" w:hAnsi="Arial" w:cs="Arial"/>
        </w:rPr>
      </w:pPr>
      <w:bookmarkStart w:id="0" w:name="_GoBack"/>
      <w:bookmarkEnd w:id="0"/>
    </w:p>
    <w:p w:rsidR="004302EC" w:rsidRPr="004302EC" w:rsidRDefault="004302EC" w:rsidP="004302EC">
      <w:pPr>
        <w:jc w:val="center"/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>SOLICITUD DE AVANCES DEL COMITÉ DE ENTREGA</w:t>
      </w:r>
    </w:p>
    <w:p w:rsidR="004302EC" w:rsidRPr="004302EC" w:rsidRDefault="004302EC" w:rsidP="004302EC">
      <w:pPr>
        <w:jc w:val="center"/>
        <w:rPr>
          <w:rFonts w:asciiTheme="minorHAnsi" w:hAnsiTheme="minorHAnsi" w:cs="Arial"/>
        </w:rPr>
      </w:pPr>
    </w:p>
    <w:p w:rsidR="004302EC" w:rsidRPr="004302EC" w:rsidRDefault="004302EC" w:rsidP="004302EC">
      <w:pPr>
        <w:jc w:val="center"/>
        <w:rPr>
          <w:rFonts w:asciiTheme="minorHAnsi" w:hAnsiTheme="minorHAnsi" w:cs="Arial"/>
        </w:rPr>
      </w:pPr>
      <w:r w:rsidRPr="004302EC">
        <w:rPr>
          <w:rFonts w:asciiTheme="minorHAnsi" w:hAnsiTheme="minorHAnsi" w:cs="Arial"/>
        </w:rPr>
        <w:t>(Utilizar hoja membretada)</w:t>
      </w:r>
    </w:p>
    <w:p w:rsidR="004302EC" w:rsidRPr="004302EC" w:rsidRDefault="004302EC" w:rsidP="004302EC">
      <w:pPr>
        <w:jc w:val="center"/>
        <w:rPr>
          <w:rFonts w:asciiTheme="minorHAnsi" w:hAnsiTheme="minorHAnsi" w:cs="Arial"/>
        </w:rPr>
      </w:pPr>
    </w:p>
    <w:p w:rsidR="004302EC" w:rsidRPr="004302EC" w:rsidRDefault="004302EC" w:rsidP="004302EC">
      <w:pPr>
        <w:rPr>
          <w:rFonts w:asciiTheme="minorHAnsi" w:hAnsiTheme="minorHAnsi" w:cs="Arial"/>
          <w:b/>
          <w:sz w:val="22"/>
          <w:szCs w:val="22"/>
        </w:rPr>
      </w:pPr>
    </w:p>
    <w:p w:rsidR="004302EC" w:rsidRPr="004302EC" w:rsidRDefault="004302EC" w:rsidP="004302EC">
      <w:pPr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>NOMBRE</w:t>
      </w:r>
    </w:p>
    <w:p w:rsidR="00820350" w:rsidRPr="004302EC" w:rsidRDefault="004302EC" w:rsidP="003A54EF">
      <w:pPr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>CARGO</w:t>
      </w:r>
      <w:r w:rsidR="00337A21" w:rsidRPr="004302EC">
        <w:rPr>
          <w:rFonts w:asciiTheme="minorHAnsi" w:hAnsiTheme="minorHAnsi" w:cs="Arial"/>
          <w:b/>
        </w:rPr>
        <w:t xml:space="preserve"> </w:t>
      </w:r>
    </w:p>
    <w:p w:rsidR="00F2185F" w:rsidRPr="004302EC" w:rsidRDefault="00841EEB" w:rsidP="003A54EF">
      <w:pPr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 xml:space="preserve">Y </w:t>
      </w:r>
      <w:r w:rsidR="005976FD" w:rsidRPr="004302EC">
        <w:rPr>
          <w:rFonts w:asciiTheme="minorHAnsi" w:hAnsiTheme="minorHAnsi" w:cs="Arial"/>
          <w:b/>
        </w:rPr>
        <w:t>___________</w:t>
      </w:r>
      <w:r w:rsidRPr="004302EC">
        <w:rPr>
          <w:rFonts w:asciiTheme="minorHAnsi" w:hAnsiTheme="minorHAnsi" w:cs="Arial"/>
          <w:b/>
        </w:rPr>
        <w:t xml:space="preserve"> DEL COMITÉ DE ENTREGA</w:t>
      </w:r>
    </w:p>
    <w:p w:rsidR="00841EEB" w:rsidRPr="004302EC" w:rsidRDefault="00841EEB" w:rsidP="003A54EF">
      <w:pPr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>DEL H. AYUNTAMIENTO DE _________________</w:t>
      </w:r>
    </w:p>
    <w:p w:rsidR="00EA48B0" w:rsidRPr="004302EC" w:rsidRDefault="00EA48B0" w:rsidP="003A54EF">
      <w:pPr>
        <w:rPr>
          <w:rFonts w:asciiTheme="minorHAnsi" w:hAnsiTheme="minorHAnsi" w:cs="Arial"/>
          <w:b/>
        </w:rPr>
      </w:pPr>
      <w:r w:rsidRPr="004302EC">
        <w:rPr>
          <w:rFonts w:asciiTheme="minorHAnsi" w:hAnsiTheme="minorHAnsi" w:cs="Arial"/>
          <w:b/>
        </w:rPr>
        <w:t>P    R    E    S    E    N    T    E</w:t>
      </w:r>
    </w:p>
    <w:p w:rsidR="00A84AA7" w:rsidRPr="004302EC" w:rsidRDefault="00A84AA7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F7198A" w:rsidRPr="004302EC" w:rsidRDefault="000C6165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4302EC">
        <w:rPr>
          <w:rFonts w:asciiTheme="minorHAnsi" w:hAnsiTheme="minorHAnsi" w:cs="Arial"/>
        </w:rPr>
        <w:t xml:space="preserve">En el marco del Proceso de Entrega y Recepción de la Administración Pública Municipal </w:t>
      </w:r>
      <w:r w:rsidR="00D20F4E" w:rsidRPr="004302EC">
        <w:rPr>
          <w:rFonts w:asciiTheme="minorHAnsi" w:hAnsiTheme="minorHAnsi" w:cs="Arial"/>
        </w:rPr>
        <w:t>201</w:t>
      </w:r>
      <w:r w:rsidR="005976FD" w:rsidRPr="004302EC">
        <w:rPr>
          <w:rFonts w:asciiTheme="minorHAnsi" w:hAnsiTheme="minorHAnsi" w:cs="Arial"/>
        </w:rPr>
        <w:t>4</w:t>
      </w:r>
      <w:r w:rsidR="00D20F4E" w:rsidRPr="004302EC">
        <w:rPr>
          <w:rFonts w:asciiTheme="minorHAnsi" w:hAnsiTheme="minorHAnsi" w:cs="Arial"/>
        </w:rPr>
        <w:t>-201</w:t>
      </w:r>
      <w:r w:rsidR="005976FD" w:rsidRPr="004302EC">
        <w:rPr>
          <w:rFonts w:asciiTheme="minorHAnsi" w:hAnsiTheme="minorHAnsi" w:cs="Arial"/>
        </w:rPr>
        <w:t>7</w:t>
      </w:r>
      <w:r w:rsidR="00D20F4E" w:rsidRPr="004302EC">
        <w:rPr>
          <w:rFonts w:asciiTheme="minorHAnsi" w:hAnsiTheme="minorHAnsi" w:cs="Arial"/>
        </w:rPr>
        <w:t xml:space="preserve"> </w:t>
      </w:r>
      <w:r w:rsidRPr="004302EC">
        <w:rPr>
          <w:rFonts w:asciiTheme="minorHAnsi" w:hAnsiTheme="minorHAnsi" w:cs="Arial"/>
        </w:rPr>
        <w:t xml:space="preserve">y </w:t>
      </w:r>
      <w:r w:rsidR="00D20F4E" w:rsidRPr="004302EC">
        <w:rPr>
          <w:rFonts w:asciiTheme="minorHAnsi" w:hAnsiTheme="minorHAnsi" w:cs="Arial"/>
        </w:rPr>
        <w:t>con la finalidad de dar</w:t>
      </w:r>
      <w:r w:rsidR="00F30FD2" w:rsidRPr="004302EC">
        <w:rPr>
          <w:rFonts w:asciiTheme="minorHAnsi" w:hAnsiTheme="minorHAnsi" w:cs="Arial"/>
        </w:rPr>
        <w:t xml:space="preserve"> </w:t>
      </w:r>
      <w:r w:rsidR="00841EEB" w:rsidRPr="004302EC">
        <w:rPr>
          <w:rFonts w:asciiTheme="minorHAnsi" w:hAnsiTheme="minorHAnsi" w:cs="Arial"/>
        </w:rPr>
        <w:t xml:space="preserve">cumplimiento al artículo 186 de la Ley Orgánica del </w:t>
      </w:r>
      <w:r w:rsidRPr="004302EC">
        <w:rPr>
          <w:rFonts w:asciiTheme="minorHAnsi" w:hAnsiTheme="minorHAnsi" w:cs="Arial"/>
        </w:rPr>
        <w:t xml:space="preserve">Municipio Libre, el cual señala </w:t>
      </w:r>
      <w:r w:rsidR="00D20F4E" w:rsidRPr="004302EC">
        <w:rPr>
          <w:rFonts w:asciiTheme="minorHAnsi" w:hAnsiTheme="minorHAnsi" w:cs="Arial"/>
        </w:rPr>
        <w:t xml:space="preserve">que el Secretario Técnico del Comité de Entrega será el responsable de verificar los avances e informar de ello en las reuniones del mismo, </w:t>
      </w:r>
      <w:r w:rsidR="00974622" w:rsidRPr="004302EC">
        <w:rPr>
          <w:rFonts w:asciiTheme="minorHAnsi" w:hAnsiTheme="minorHAnsi" w:cs="Arial"/>
        </w:rPr>
        <w:t xml:space="preserve">mucho agradeceré </w:t>
      </w:r>
      <w:r w:rsidR="00C93507" w:rsidRPr="004302EC">
        <w:rPr>
          <w:rFonts w:asciiTheme="minorHAnsi" w:hAnsiTheme="minorHAnsi" w:cs="Arial"/>
        </w:rPr>
        <w:t xml:space="preserve">que en un plazo de 3 días hábiles, </w:t>
      </w:r>
      <w:r w:rsidR="001F26F6">
        <w:rPr>
          <w:rFonts w:asciiTheme="minorHAnsi" w:hAnsiTheme="minorHAnsi" w:cs="Arial"/>
        </w:rPr>
        <w:t>comunique</w:t>
      </w:r>
      <w:r w:rsidR="00974622" w:rsidRPr="004302EC">
        <w:rPr>
          <w:rFonts w:asciiTheme="minorHAnsi" w:hAnsiTheme="minorHAnsi" w:cs="Arial"/>
        </w:rPr>
        <w:t xml:space="preserve"> </w:t>
      </w:r>
      <w:r w:rsidR="00C93507" w:rsidRPr="004302EC">
        <w:rPr>
          <w:rFonts w:asciiTheme="minorHAnsi" w:hAnsiTheme="minorHAnsi" w:cs="Arial"/>
        </w:rPr>
        <w:t xml:space="preserve">el </w:t>
      </w:r>
      <w:r w:rsidR="00E80A6B" w:rsidRPr="004302EC">
        <w:rPr>
          <w:rFonts w:asciiTheme="minorHAnsi" w:hAnsiTheme="minorHAnsi" w:cs="Arial"/>
        </w:rPr>
        <w:t>porcentaje de avance</w:t>
      </w:r>
      <w:r w:rsidR="00C93507" w:rsidRPr="004302EC">
        <w:rPr>
          <w:rFonts w:asciiTheme="minorHAnsi" w:hAnsiTheme="minorHAnsi" w:cs="Arial"/>
        </w:rPr>
        <w:t xml:space="preserve"> respecto a la información que le corresponde proporcionar al área a su cargo</w:t>
      </w:r>
      <w:r w:rsidR="001F26F6">
        <w:rPr>
          <w:rFonts w:asciiTheme="minorHAnsi" w:hAnsiTheme="minorHAnsi" w:cs="Arial"/>
        </w:rPr>
        <w:t>, para la integración del Expediente de Entrega y Recepción de la Presidencia</w:t>
      </w:r>
      <w:r w:rsidR="00C93507" w:rsidRPr="004302EC">
        <w:rPr>
          <w:rFonts w:asciiTheme="minorHAnsi" w:hAnsiTheme="minorHAnsi" w:cs="Arial"/>
        </w:rPr>
        <w:t>:</w:t>
      </w:r>
    </w:p>
    <w:p w:rsidR="00D76B8F" w:rsidRPr="004302EC" w:rsidRDefault="00C93507" w:rsidP="00C935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 w:rsidRPr="004302EC">
        <w:rPr>
          <w:rFonts w:asciiTheme="minorHAnsi" w:hAnsiTheme="minorHAnsi" w:cs="Arial"/>
        </w:rPr>
        <w:t>(Detallar nombres de los formatos, reportes de sistema o documentos existentes, que le corresponda aportar al Área)</w:t>
      </w:r>
    </w:p>
    <w:p w:rsidR="00C93507" w:rsidRPr="004302EC" w:rsidRDefault="00C93507" w:rsidP="00C935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</w:p>
    <w:p w:rsidR="00D76B8F" w:rsidRPr="004302EC" w:rsidRDefault="00D76B8F" w:rsidP="00C935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</w:p>
    <w:p w:rsidR="00C93507" w:rsidRPr="004302EC" w:rsidRDefault="00C93507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F30FD2" w:rsidRPr="004302EC" w:rsidRDefault="00C93507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4302EC">
        <w:rPr>
          <w:rFonts w:asciiTheme="minorHAnsi" w:hAnsiTheme="minorHAnsi" w:cs="Arial"/>
        </w:rPr>
        <w:t xml:space="preserve">Agradezco su colaboración y aprovecho </w:t>
      </w:r>
      <w:r w:rsidR="00E80A6B" w:rsidRPr="004302EC">
        <w:rPr>
          <w:rFonts w:asciiTheme="minorHAnsi" w:hAnsiTheme="minorHAnsi" w:cs="Arial"/>
        </w:rPr>
        <w:t xml:space="preserve">la ocasión </w:t>
      </w:r>
      <w:r w:rsidRPr="004302EC">
        <w:rPr>
          <w:rFonts w:asciiTheme="minorHAnsi" w:hAnsiTheme="minorHAnsi" w:cs="Arial"/>
        </w:rPr>
        <w:t xml:space="preserve">para enviarle </w:t>
      </w:r>
      <w:r w:rsidR="00D76B8F" w:rsidRPr="004302EC">
        <w:rPr>
          <w:rFonts w:asciiTheme="minorHAnsi" w:hAnsiTheme="minorHAnsi" w:cs="Arial"/>
        </w:rPr>
        <w:t>un cordial saludo.</w:t>
      </w:r>
    </w:p>
    <w:p w:rsidR="00F30FD2" w:rsidRPr="004302EC" w:rsidRDefault="00F30FD2" w:rsidP="008F02C5">
      <w:pPr>
        <w:ind w:firstLine="708"/>
        <w:jc w:val="both"/>
        <w:rPr>
          <w:rFonts w:asciiTheme="minorHAnsi" w:hAnsiTheme="minorHAnsi" w:cs="Arial"/>
        </w:rPr>
      </w:pPr>
    </w:p>
    <w:p w:rsidR="00C93507" w:rsidRPr="004302EC" w:rsidRDefault="00C93507" w:rsidP="008F02C5">
      <w:pPr>
        <w:ind w:firstLine="708"/>
        <w:jc w:val="both"/>
        <w:rPr>
          <w:rFonts w:asciiTheme="minorHAnsi" w:hAnsiTheme="minorHAnsi" w:cs="Arial"/>
        </w:rPr>
      </w:pPr>
    </w:p>
    <w:p w:rsidR="00EA48B0" w:rsidRPr="004302EC" w:rsidRDefault="00EA48B0" w:rsidP="008F02C5">
      <w:pPr>
        <w:pStyle w:val="Ttulo5"/>
        <w:spacing w:before="0"/>
        <w:rPr>
          <w:rFonts w:asciiTheme="minorHAnsi" w:hAnsiTheme="minorHAnsi"/>
          <w:smallCaps w:val="0"/>
          <w:lang w:val="es-ES"/>
        </w:rPr>
      </w:pPr>
      <w:r w:rsidRPr="004302EC">
        <w:rPr>
          <w:rFonts w:asciiTheme="minorHAnsi" w:hAnsiTheme="minorHAnsi"/>
          <w:smallCaps w:val="0"/>
          <w:lang w:val="es-ES"/>
        </w:rPr>
        <w:t>A T E N T A M E N T E</w:t>
      </w:r>
    </w:p>
    <w:p w:rsidR="00EA48B0" w:rsidRPr="004302EC" w:rsidRDefault="00841EEB" w:rsidP="008F02C5">
      <w:pPr>
        <w:pStyle w:val="Ttulo6"/>
        <w:spacing w:before="0" w:after="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4302EC">
        <w:rPr>
          <w:rFonts w:asciiTheme="minorHAnsi" w:hAnsiTheme="minorHAnsi" w:cs="Arial"/>
          <w:b w:val="0"/>
          <w:sz w:val="24"/>
          <w:szCs w:val="24"/>
        </w:rPr>
        <w:t>L</w:t>
      </w:r>
      <w:r w:rsidR="005976FD" w:rsidRPr="004302EC">
        <w:rPr>
          <w:rFonts w:asciiTheme="minorHAnsi" w:hAnsiTheme="minorHAnsi" w:cs="Arial"/>
          <w:b w:val="0"/>
          <w:sz w:val="24"/>
          <w:szCs w:val="24"/>
        </w:rPr>
        <w:t>ugar y fecha</w:t>
      </w:r>
    </w:p>
    <w:p w:rsidR="008F02C5" w:rsidRPr="004302EC" w:rsidRDefault="008F02C5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984643" w:rsidRPr="004302EC" w:rsidRDefault="002C43FB" w:rsidP="008F02C5">
      <w:pPr>
        <w:jc w:val="center"/>
        <w:rPr>
          <w:rFonts w:asciiTheme="minorHAnsi" w:hAnsiTheme="minorHAnsi" w:cs="Arial"/>
          <w:b/>
          <w:lang w:val="es-MX"/>
        </w:rPr>
      </w:pPr>
      <w:r w:rsidRPr="004302EC">
        <w:rPr>
          <w:rFonts w:asciiTheme="minorHAnsi" w:hAnsiTheme="minorHAnsi" w:cs="Arial"/>
          <w:b/>
          <w:lang w:val="es-MX"/>
        </w:rPr>
        <w:t xml:space="preserve"> </w:t>
      </w:r>
    </w:p>
    <w:p w:rsidR="003A54EF" w:rsidRPr="004302EC" w:rsidRDefault="00841EEB" w:rsidP="008F02C5">
      <w:pPr>
        <w:jc w:val="center"/>
        <w:rPr>
          <w:rFonts w:asciiTheme="minorHAnsi" w:hAnsiTheme="minorHAnsi" w:cs="Arial"/>
          <w:b/>
          <w:u w:val="single"/>
          <w:lang w:val="es-MX"/>
        </w:rPr>
      </w:pPr>
      <w:r w:rsidRPr="004302EC">
        <w:rPr>
          <w:rFonts w:asciiTheme="minorHAnsi" w:hAnsiTheme="minorHAnsi" w:cs="Arial"/>
          <w:b/>
          <w:u w:val="single"/>
          <w:lang w:val="es-MX"/>
        </w:rPr>
        <w:t>______________</w:t>
      </w:r>
      <w:proofErr w:type="gramStart"/>
      <w:r w:rsidRPr="004302EC">
        <w:rPr>
          <w:rFonts w:asciiTheme="minorHAnsi" w:hAnsiTheme="minorHAnsi" w:cs="Arial"/>
          <w:b/>
          <w:u w:val="single"/>
          <w:lang w:val="es-MX"/>
        </w:rPr>
        <w:t>_(</w:t>
      </w:r>
      <w:proofErr w:type="gramEnd"/>
      <w:r w:rsidRPr="004302EC">
        <w:rPr>
          <w:rFonts w:asciiTheme="minorHAnsi" w:hAnsiTheme="minorHAnsi" w:cs="Arial"/>
          <w:b/>
          <w:u w:val="single"/>
          <w:lang w:val="es-MX"/>
        </w:rPr>
        <w:t>Nombre)_______________</w:t>
      </w:r>
    </w:p>
    <w:p w:rsidR="004302EC" w:rsidRPr="004302EC" w:rsidRDefault="004302EC" w:rsidP="008F02C5">
      <w:pPr>
        <w:jc w:val="center"/>
        <w:rPr>
          <w:rFonts w:asciiTheme="minorHAnsi" w:hAnsiTheme="minorHAnsi" w:cs="Arial"/>
          <w:b/>
          <w:lang w:val="es-MX"/>
        </w:rPr>
      </w:pPr>
      <w:r w:rsidRPr="004302EC">
        <w:rPr>
          <w:rFonts w:asciiTheme="minorHAnsi" w:hAnsiTheme="minorHAnsi" w:cs="Arial"/>
          <w:b/>
          <w:lang w:val="es-MX"/>
        </w:rPr>
        <w:t xml:space="preserve">TITULAR DEL ÓRGANO DE CONTROL INTERNO </w:t>
      </w:r>
    </w:p>
    <w:p w:rsidR="00841EEB" w:rsidRPr="004302EC" w:rsidRDefault="00841EEB" w:rsidP="008F02C5">
      <w:pPr>
        <w:jc w:val="center"/>
        <w:rPr>
          <w:rFonts w:asciiTheme="minorHAnsi" w:hAnsiTheme="minorHAnsi" w:cs="Arial"/>
          <w:b/>
          <w:lang w:val="es-MX"/>
        </w:rPr>
      </w:pPr>
      <w:r w:rsidRPr="004302EC">
        <w:rPr>
          <w:rFonts w:asciiTheme="minorHAnsi" w:hAnsiTheme="minorHAnsi" w:cs="Arial"/>
          <w:b/>
          <w:lang w:val="es-MX"/>
        </w:rPr>
        <w:t>Y</w:t>
      </w:r>
      <w:r w:rsidR="004302EC" w:rsidRPr="004302EC">
        <w:rPr>
          <w:rFonts w:asciiTheme="minorHAnsi" w:hAnsiTheme="minorHAnsi" w:cs="Arial"/>
          <w:b/>
          <w:lang w:val="es-MX"/>
        </w:rPr>
        <w:t xml:space="preserve"> </w:t>
      </w:r>
      <w:r w:rsidRPr="004302EC">
        <w:rPr>
          <w:rFonts w:asciiTheme="minorHAnsi" w:hAnsiTheme="minorHAnsi" w:cs="Arial"/>
          <w:b/>
          <w:lang w:val="es-MX"/>
        </w:rPr>
        <w:t xml:space="preserve">SECRETARIO TÉCNICO DEL COMITÉ </w:t>
      </w:r>
    </w:p>
    <w:p w:rsidR="00EA48B0" w:rsidRPr="004302EC" w:rsidRDefault="00841EEB" w:rsidP="004302EC">
      <w:pPr>
        <w:jc w:val="center"/>
        <w:rPr>
          <w:rFonts w:asciiTheme="minorHAnsi" w:hAnsiTheme="minorHAnsi" w:cs="Arial"/>
          <w:b/>
          <w:lang w:val="es-MX"/>
        </w:rPr>
      </w:pPr>
      <w:r w:rsidRPr="004302EC">
        <w:rPr>
          <w:rFonts w:asciiTheme="minorHAnsi" w:hAnsiTheme="minorHAnsi" w:cs="Arial"/>
          <w:b/>
          <w:lang w:val="es-MX"/>
        </w:rPr>
        <w:t xml:space="preserve">DE ENTREGA </w:t>
      </w:r>
    </w:p>
    <w:p w:rsidR="008F02C5" w:rsidRPr="004302EC" w:rsidRDefault="008F02C5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C93507" w:rsidRDefault="00C93507" w:rsidP="008F02C5">
      <w:pPr>
        <w:jc w:val="center"/>
        <w:rPr>
          <w:rFonts w:ascii="Arial" w:hAnsi="Arial" w:cs="Arial"/>
          <w:b/>
          <w:lang w:val="es-MX"/>
        </w:rPr>
      </w:pPr>
    </w:p>
    <w:p w:rsidR="00C93507" w:rsidRDefault="00C93507" w:rsidP="008F02C5">
      <w:pPr>
        <w:jc w:val="center"/>
        <w:rPr>
          <w:rFonts w:ascii="Arial" w:hAnsi="Arial" w:cs="Arial"/>
          <w:b/>
          <w:lang w:val="es-MX"/>
        </w:rPr>
      </w:pPr>
    </w:p>
    <w:p w:rsidR="003A54EF" w:rsidRDefault="003A54EF" w:rsidP="008F02C5">
      <w:pPr>
        <w:jc w:val="center"/>
        <w:rPr>
          <w:rFonts w:ascii="Arial" w:hAnsi="Arial" w:cs="Arial"/>
          <w:b/>
          <w:lang w:val="es-MX"/>
        </w:rPr>
      </w:pPr>
    </w:p>
    <w:p w:rsidR="00841EEB" w:rsidRPr="004302EC" w:rsidRDefault="003A54EF" w:rsidP="00841EEB">
      <w:pPr>
        <w:ind w:left="142"/>
        <w:rPr>
          <w:rFonts w:asciiTheme="minorHAnsi" w:hAnsiTheme="minorHAnsi"/>
          <w:sz w:val="12"/>
          <w:szCs w:val="12"/>
        </w:rPr>
      </w:pPr>
      <w:r w:rsidRPr="004302EC">
        <w:rPr>
          <w:rFonts w:asciiTheme="minorHAnsi" w:hAnsiTheme="minorHAnsi"/>
          <w:sz w:val="12"/>
          <w:szCs w:val="12"/>
        </w:rPr>
        <w:t xml:space="preserve">C.P.C. </w:t>
      </w:r>
      <w:r w:rsidR="00841EEB" w:rsidRPr="004302EC">
        <w:rPr>
          <w:rFonts w:asciiTheme="minorHAnsi" w:hAnsiTheme="minorHAnsi"/>
          <w:sz w:val="12"/>
          <w:szCs w:val="12"/>
        </w:rPr>
        <w:tab/>
        <w:t xml:space="preserve">____________________________, Presidente Municipal y Presidente del Comité de Entrega del H. Ayuntamiento de ___________________________. </w:t>
      </w:r>
    </w:p>
    <w:p w:rsidR="003A54EF" w:rsidRPr="004302EC" w:rsidRDefault="00841EEB" w:rsidP="00841EEB">
      <w:pPr>
        <w:rPr>
          <w:rFonts w:asciiTheme="minorHAnsi" w:hAnsiTheme="minorHAnsi"/>
          <w:sz w:val="12"/>
          <w:szCs w:val="12"/>
        </w:rPr>
      </w:pPr>
      <w:r w:rsidRPr="004302EC">
        <w:rPr>
          <w:rFonts w:asciiTheme="minorHAnsi" w:hAnsiTheme="minorHAnsi"/>
          <w:sz w:val="12"/>
          <w:szCs w:val="12"/>
        </w:rPr>
        <w:t xml:space="preserve">      </w:t>
      </w:r>
      <w:r w:rsidRPr="004302EC">
        <w:rPr>
          <w:rFonts w:asciiTheme="minorHAnsi" w:hAnsiTheme="minorHAnsi"/>
          <w:sz w:val="12"/>
          <w:szCs w:val="12"/>
        </w:rPr>
        <w:tab/>
        <w:t>Para su conocimiento.</w:t>
      </w:r>
    </w:p>
    <w:p w:rsidR="00841EEB" w:rsidRPr="004302EC" w:rsidRDefault="00841EEB" w:rsidP="00841EEB">
      <w:pPr>
        <w:ind w:left="142"/>
        <w:rPr>
          <w:rFonts w:asciiTheme="minorHAnsi" w:hAnsiTheme="minorHAnsi"/>
          <w:sz w:val="12"/>
          <w:szCs w:val="12"/>
        </w:rPr>
      </w:pPr>
      <w:r w:rsidRPr="004302EC">
        <w:rPr>
          <w:rFonts w:asciiTheme="minorHAnsi" w:hAnsiTheme="minorHAnsi"/>
          <w:sz w:val="12"/>
          <w:szCs w:val="12"/>
        </w:rPr>
        <w:tab/>
        <w:t>Archivo.</w:t>
      </w:r>
    </w:p>
    <w:sectPr w:rsidR="00841EEB" w:rsidRPr="004302EC" w:rsidSect="00C943E0">
      <w:headerReference w:type="default" r:id="rId7"/>
      <w:pgSz w:w="12240" w:h="15840" w:code="1"/>
      <w:pgMar w:top="851" w:right="1134" w:bottom="28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0" w:rsidRDefault="00D51AF0">
      <w:r>
        <w:separator/>
      </w:r>
    </w:p>
  </w:endnote>
  <w:endnote w:type="continuationSeparator" w:id="0">
    <w:p w:rsidR="00D51AF0" w:rsidRDefault="00D5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KR Area51Lif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0" w:rsidRDefault="00D51AF0">
      <w:r>
        <w:separator/>
      </w:r>
    </w:p>
  </w:footnote>
  <w:footnote w:type="continuationSeparator" w:id="0">
    <w:p w:rsidR="00D51AF0" w:rsidRDefault="00D5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CB" w:rsidRDefault="00E178CB">
    <w:pPr>
      <w:pStyle w:val="Encabezado"/>
      <w:tabs>
        <w:tab w:val="clear" w:pos="4419"/>
        <w:tab w:val="left" w:pos="-2160"/>
        <w:tab w:val="left" w:pos="540"/>
      </w:tabs>
      <w:spacing w:before="240"/>
      <w:ind w:right="-572"/>
      <w:rPr>
        <w:rFonts w:ascii="FKR Area51Life" w:hAnsi="FKR Area51Life"/>
        <w:sz w:val="6"/>
        <w:szCs w:val="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BE0"/>
    <w:multiLevelType w:val="hybridMultilevel"/>
    <w:tmpl w:val="3AE02C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9560BC"/>
    <w:multiLevelType w:val="hybridMultilevel"/>
    <w:tmpl w:val="B10000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1026B"/>
    <w:multiLevelType w:val="hybridMultilevel"/>
    <w:tmpl w:val="C8ACF6A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B30F2"/>
    <w:multiLevelType w:val="hybridMultilevel"/>
    <w:tmpl w:val="010A17D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DA5728"/>
    <w:multiLevelType w:val="hybridMultilevel"/>
    <w:tmpl w:val="E14E260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26AD"/>
    <w:multiLevelType w:val="hybridMultilevel"/>
    <w:tmpl w:val="215C2E4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F"/>
    <w:rsid w:val="000028F1"/>
    <w:rsid w:val="0004207E"/>
    <w:rsid w:val="0005690D"/>
    <w:rsid w:val="000C6165"/>
    <w:rsid w:val="00123835"/>
    <w:rsid w:val="0012398C"/>
    <w:rsid w:val="001514E1"/>
    <w:rsid w:val="00154E39"/>
    <w:rsid w:val="0017082B"/>
    <w:rsid w:val="00185C43"/>
    <w:rsid w:val="001B7C82"/>
    <w:rsid w:val="001D0FB4"/>
    <w:rsid w:val="001E275E"/>
    <w:rsid w:val="001E637A"/>
    <w:rsid w:val="001F26F6"/>
    <w:rsid w:val="002066B3"/>
    <w:rsid w:val="00206908"/>
    <w:rsid w:val="00220AEC"/>
    <w:rsid w:val="002365D3"/>
    <w:rsid w:val="00260F41"/>
    <w:rsid w:val="00280912"/>
    <w:rsid w:val="002B1D00"/>
    <w:rsid w:val="002C04A1"/>
    <w:rsid w:val="002C43FB"/>
    <w:rsid w:val="0033020E"/>
    <w:rsid w:val="00337A21"/>
    <w:rsid w:val="0034696C"/>
    <w:rsid w:val="003469DE"/>
    <w:rsid w:val="00357946"/>
    <w:rsid w:val="00381422"/>
    <w:rsid w:val="003A54EF"/>
    <w:rsid w:val="003B1E2D"/>
    <w:rsid w:val="003B397C"/>
    <w:rsid w:val="003C4871"/>
    <w:rsid w:val="003C4F11"/>
    <w:rsid w:val="003F55DE"/>
    <w:rsid w:val="003F6DA4"/>
    <w:rsid w:val="004302EC"/>
    <w:rsid w:val="004332CA"/>
    <w:rsid w:val="004E48FE"/>
    <w:rsid w:val="004E60FB"/>
    <w:rsid w:val="004F4C79"/>
    <w:rsid w:val="00504914"/>
    <w:rsid w:val="00594D04"/>
    <w:rsid w:val="005976FD"/>
    <w:rsid w:val="005A33B9"/>
    <w:rsid w:val="005C1E58"/>
    <w:rsid w:val="006054DC"/>
    <w:rsid w:val="00611AC6"/>
    <w:rsid w:val="00623164"/>
    <w:rsid w:val="006430BA"/>
    <w:rsid w:val="00683EC0"/>
    <w:rsid w:val="006B2C3A"/>
    <w:rsid w:val="006C3732"/>
    <w:rsid w:val="006D2E3F"/>
    <w:rsid w:val="006D7517"/>
    <w:rsid w:val="006E66BD"/>
    <w:rsid w:val="00700F7A"/>
    <w:rsid w:val="0070105B"/>
    <w:rsid w:val="00703DE5"/>
    <w:rsid w:val="00710273"/>
    <w:rsid w:val="00744D7F"/>
    <w:rsid w:val="007B5E27"/>
    <w:rsid w:val="007C2CA4"/>
    <w:rsid w:val="008052EC"/>
    <w:rsid w:val="00805C54"/>
    <w:rsid w:val="00820350"/>
    <w:rsid w:val="00841EEB"/>
    <w:rsid w:val="00846B89"/>
    <w:rsid w:val="00861BE4"/>
    <w:rsid w:val="008D078B"/>
    <w:rsid w:val="008F02C5"/>
    <w:rsid w:val="008F21D1"/>
    <w:rsid w:val="008F446A"/>
    <w:rsid w:val="00903A35"/>
    <w:rsid w:val="0091171A"/>
    <w:rsid w:val="00935187"/>
    <w:rsid w:val="00974622"/>
    <w:rsid w:val="00984643"/>
    <w:rsid w:val="0099380E"/>
    <w:rsid w:val="009A50ED"/>
    <w:rsid w:val="009E03DC"/>
    <w:rsid w:val="009F7A33"/>
    <w:rsid w:val="00A01F71"/>
    <w:rsid w:val="00A73461"/>
    <w:rsid w:val="00A84AA7"/>
    <w:rsid w:val="00AA2EC4"/>
    <w:rsid w:val="00AA4085"/>
    <w:rsid w:val="00AF4191"/>
    <w:rsid w:val="00AF66E2"/>
    <w:rsid w:val="00B00578"/>
    <w:rsid w:val="00B069EF"/>
    <w:rsid w:val="00B17114"/>
    <w:rsid w:val="00B27739"/>
    <w:rsid w:val="00B352D5"/>
    <w:rsid w:val="00B433AF"/>
    <w:rsid w:val="00B456AD"/>
    <w:rsid w:val="00B7607F"/>
    <w:rsid w:val="00B81A52"/>
    <w:rsid w:val="00BA31ED"/>
    <w:rsid w:val="00BB6012"/>
    <w:rsid w:val="00BC45F6"/>
    <w:rsid w:val="00BD2A97"/>
    <w:rsid w:val="00C1480E"/>
    <w:rsid w:val="00C22B31"/>
    <w:rsid w:val="00C2418D"/>
    <w:rsid w:val="00C25E05"/>
    <w:rsid w:val="00C41DCB"/>
    <w:rsid w:val="00C46BEB"/>
    <w:rsid w:val="00C53ACD"/>
    <w:rsid w:val="00C65EDC"/>
    <w:rsid w:val="00C7743B"/>
    <w:rsid w:val="00C8493E"/>
    <w:rsid w:val="00C93507"/>
    <w:rsid w:val="00C943E0"/>
    <w:rsid w:val="00CA3D7E"/>
    <w:rsid w:val="00CA5DB1"/>
    <w:rsid w:val="00CB42FE"/>
    <w:rsid w:val="00CC1DC9"/>
    <w:rsid w:val="00CC76CF"/>
    <w:rsid w:val="00CD3834"/>
    <w:rsid w:val="00CF5C74"/>
    <w:rsid w:val="00D02F4E"/>
    <w:rsid w:val="00D07836"/>
    <w:rsid w:val="00D20F4E"/>
    <w:rsid w:val="00D51AF0"/>
    <w:rsid w:val="00D76B8F"/>
    <w:rsid w:val="00D83AE5"/>
    <w:rsid w:val="00D9772F"/>
    <w:rsid w:val="00DC0C9C"/>
    <w:rsid w:val="00DE029D"/>
    <w:rsid w:val="00DF2CB4"/>
    <w:rsid w:val="00E11C4A"/>
    <w:rsid w:val="00E178CB"/>
    <w:rsid w:val="00E21685"/>
    <w:rsid w:val="00E63BD5"/>
    <w:rsid w:val="00E63C2C"/>
    <w:rsid w:val="00E71038"/>
    <w:rsid w:val="00E80429"/>
    <w:rsid w:val="00E80A6B"/>
    <w:rsid w:val="00E919A6"/>
    <w:rsid w:val="00EA48B0"/>
    <w:rsid w:val="00EB1734"/>
    <w:rsid w:val="00EC71AF"/>
    <w:rsid w:val="00F2185F"/>
    <w:rsid w:val="00F30FD2"/>
    <w:rsid w:val="00F4523E"/>
    <w:rsid w:val="00F55DDF"/>
    <w:rsid w:val="00F575B1"/>
    <w:rsid w:val="00F7198A"/>
    <w:rsid w:val="00F741D7"/>
    <w:rsid w:val="00F81F3D"/>
    <w:rsid w:val="00FC39B4"/>
    <w:rsid w:val="00FC6551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DFAFF-C10F-4B4D-A56E-0DEF585A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36"/>
    <w:rPr>
      <w:rFonts w:ascii="ChanticleerRoman" w:hAnsi="Chanticleer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07836"/>
    <w:pPr>
      <w:keepNext/>
      <w:jc w:val="both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rsid w:val="00D07836"/>
    <w:pPr>
      <w:keepNext/>
      <w:ind w:left="708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07836"/>
    <w:pPr>
      <w:keepNext/>
      <w:outlineLvl w:val="2"/>
    </w:pPr>
    <w:rPr>
      <w:rFonts w:cs="Arial"/>
      <w:b/>
      <w:bCs/>
      <w:lang w:val="es-MX"/>
    </w:rPr>
  </w:style>
  <w:style w:type="paragraph" w:styleId="Ttulo4">
    <w:name w:val="heading 4"/>
    <w:basedOn w:val="Normal"/>
    <w:next w:val="Normal"/>
    <w:qFormat/>
    <w:rsid w:val="00D07836"/>
    <w:pPr>
      <w:keepNext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qFormat/>
    <w:rsid w:val="00D07836"/>
    <w:pPr>
      <w:keepNext/>
      <w:spacing w:before="600"/>
      <w:jc w:val="center"/>
      <w:outlineLvl w:val="4"/>
    </w:pPr>
    <w:rPr>
      <w:rFonts w:cs="Arial"/>
      <w:b/>
      <w:bCs/>
      <w:smallCaps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4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07836"/>
    <w:pPr>
      <w:jc w:val="both"/>
    </w:pPr>
  </w:style>
  <w:style w:type="paragraph" w:styleId="Piedepgina">
    <w:name w:val="footer"/>
    <w:basedOn w:val="Normal"/>
    <w:semiHidden/>
    <w:rsid w:val="00D07836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D07836"/>
    <w:pPr>
      <w:ind w:left="708"/>
    </w:pPr>
    <w:rPr>
      <w:sz w:val="20"/>
    </w:rPr>
  </w:style>
  <w:style w:type="paragraph" w:styleId="Encabezado">
    <w:name w:val="header"/>
    <w:basedOn w:val="Normal"/>
    <w:semiHidden/>
    <w:rsid w:val="00D0783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07836"/>
    <w:rPr>
      <w:rFonts w:ascii="Tahoma" w:hAnsi="Tahoma" w:cs="Tahoma"/>
      <w:sz w:val="16"/>
      <w:szCs w:val="16"/>
    </w:rPr>
  </w:style>
  <w:style w:type="paragraph" w:customStyle="1" w:styleId="Texto">
    <w:name w:val="Texto"/>
    <w:basedOn w:val="Textoindependiente"/>
    <w:next w:val="texto2"/>
    <w:rsid w:val="00D07836"/>
    <w:pPr>
      <w:spacing w:before="840" w:line="480" w:lineRule="auto"/>
    </w:pPr>
    <w:rPr>
      <w:rFonts w:cs="Arial"/>
    </w:rPr>
  </w:style>
  <w:style w:type="paragraph" w:customStyle="1" w:styleId="despedida">
    <w:name w:val="despedida"/>
    <w:basedOn w:val="Textoindependiente"/>
    <w:rsid w:val="00D07836"/>
    <w:pPr>
      <w:spacing w:before="240" w:line="480" w:lineRule="auto"/>
    </w:pPr>
    <w:rPr>
      <w:rFonts w:cs="Arial"/>
    </w:rPr>
  </w:style>
  <w:style w:type="paragraph" w:customStyle="1" w:styleId="texto2">
    <w:name w:val="texto2"/>
    <w:basedOn w:val="Texto"/>
    <w:rsid w:val="00D07836"/>
    <w:pPr>
      <w:spacing w:before="240"/>
    </w:pPr>
  </w:style>
  <w:style w:type="paragraph" w:styleId="Sangra2detindependiente">
    <w:name w:val="Body Text Indent 2"/>
    <w:basedOn w:val="Normal"/>
    <w:semiHidden/>
    <w:rsid w:val="00D07836"/>
    <w:pPr>
      <w:ind w:firstLine="708"/>
      <w:jc w:val="both"/>
    </w:pPr>
    <w:rPr>
      <w:rFonts w:ascii="Arial" w:hAnsi="Arial" w:cs="Arial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48B0"/>
    <w:rPr>
      <w:rFonts w:ascii="Calibri" w:hAnsi="Calibri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1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RMATO%20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OFICIO.dot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Arcelid Herrera García</cp:lastModifiedBy>
  <cp:revision>2</cp:revision>
  <cp:lastPrinted>2013-01-24T17:42:00Z</cp:lastPrinted>
  <dcterms:created xsi:type="dcterms:W3CDTF">2017-06-15T21:36:00Z</dcterms:created>
  <dcterms:modified xsi:type="dcterms:W3CDTF">2017-06-15T21:36:00Z</dcterms:modified>
</cp:coreProperties>
</file>